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50F43" w14:textId="77777777" w:rsidR="007F13EE" w:rsidRDefault="005B1807" w:rsidP="007F13EE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  <w:r w:rsidRPr="00E95E40">
        <w:rPr>
          <w:rFonts w:ascii="Arial" w:eastAsia="Times New Roman" w:hAnsi="Arial" w:cs="Arial"/>
          <w:b/>
          <w:bCs/>
          <w:sz w:val="20"/>
          <w:szCs w:val="20"/>
        </w:rPr>
        <w:t>Competency Based Interview Questions:</w:t>
      </w:r>
    </w:p>
    <w:p w14:paraId="230747BF" w14:textId="77777777" w:rsidR="005B1807" w:rsidRPr="007F13EE" w:rsidRDefault="005B1807" w:rsidP="007F13EE">
      <w:p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u w:val="single"/>
        </w:rPr>
      </w:pPr>
      <w:r w:rsidRPr="00E95E40">
        <w:rPr>
          <w:rFonts w:ascii="Arial" w:eastAsia="Times New Roman" w:hAnsi="Arial" w:cs="Arial"/>
          <w:b/>
          <w:bCs/>
          <w:sz w:val="20"/>
          <w:szCs w:val="20"/>
        </w:rPr>
        <w:br/>
      </w:r>
      <w:bookmarkStart w:id="1" w:name="core"/>
      <w:bookmarkEnd w:id="1"/>
      <w:r w:rsidRPr="007F13EE">
        <w:rPr>
          <w:rFonts w:ascii="Arial" w:eastAsia="Times New Roman" w:hAnsi="Arial" w:cs="Arial"/>
          <w:b/>
          <w:bCs/>
          <w:sz w:val="20"/>
          <w:szCs w:val="20"/>
          <w:u w:val="single"/>
        </w:rPr>
        <w:t>Core Competencies</w:t>
      </w:r>
    </w:p>
    <w:p w14:paraId="69582C06" w14:textId="77777777" w:rsidR="005B1807" w:rsidRPr="00E95E40" w:rsidRDefault="005B1807" w:rsidP="007F13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b/>
          <w:bCs/>
          <w:sz w:val="20"/>
          <w:szCs w:val="20"/>
        </w:rPr>
        <w:t>Adaptability</w:t>
      </w:r>
      <w:r w:rsidRPr="00E95E4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69DC083" w14:textId="77777777" w:rsidR="005B1807" w:rsidRPr="00E95E40" w:rsidRDefault="005B1807" w:rsidP="007F13E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>Tell me about a time when you changed your priorities to meet others' expectations.</w:t>
      </w:r>
    </w:p>
    <w:p w14:paraId="1CEF55BB" w14:textId="77777777" w:rsidR="005B1807" w:rsidRPr="00E95E40" w:rsidRDefault="005B1807" w:rsidP="007F13E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>Describe a time when you altered your own behaviour to fit the situation.</w:t>
      </w:r>
    </w:p>
    <w:p w14:paraId="24B8AF64" w14:textId="77777777" w:rsidR="005B1807" w:rsidRPr="00E95E40" w:rsidRDefault="005B1807" w:rsidP="007F13E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 xml:space="preserve">Tell me about a time when you had to change your point of view or your plans to take into account new information or changing priorities. </w:t>
      </w:r>
    </w:p>
    <w:p w14:paraId="5C2D5B9B" w14:textId="77777777" w:rsidR="00626D08" w:rsidRPr="00E95E40" w:rsidRDefault="00626D08" w:rsidP="007F13EE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53201FB3" w14:textId="77777777" w:rsidR="005B1807" w:rsidRPr="00E95E40" w:rsidRDefault="005B1807" w:rsidP="007F13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b/>
          <w:bCs/>
          <w:sz w:val="20"/>
          <w:szCs w:val="20"/>
        </w:rPr>
        <w:t>Client Focus</w:t>
      </w:r>
      <w:r w:rsidRPr="00E95E4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26D006E" w14:textId="77777777" w:rsidR="005B1807" w:rsidRPr="00E95E40" w:rsidRDefault="005B1807" w:rsidP="007F13E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>Give an example of how you provided service to a client/stakeholder beyond their expectations. How did you identify the need? How did you respond?</w:t>
      </w:r>
    </w:p>
    <w:p w14:paraId="7AB62CBC" w14:textId="77777777" w:rsidR="005B1807" w:rsidRPr="00E95E40" w:rsidRDefault="005B1807" w:rsidP="007F13E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>Tell me about a time when you had to deal with a client/stakeholder service issue.</w:t>
      </w:r>
    </w:p>
    <w:p w14:paraId="39DF3204" w14:textId="77777777" w:rsidR="005B1807" w:rsidRPr="00E95E40" w:rsidRDefault="005B1807" w:rsidP="007F13E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 xml:space="preserve">Describe a situation in which you acted as an advocate within your organization for your stakeholder’s needs, where there was some organizational resistance to be overcome. </w:t>
      </w:r>
    </w:p>
    <w:p w14:paraId="428E97E6" w14:textId="77777777" w:rsidR="00626D08" w:rsidRPr="00E95E40" w:rsidRDefault="00626D08" w:rsidP="007F13EE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7366213A" w14:textId="77777777" w:rsidR="005B1807" w:rsidRPr="00E95E40" w:rsidRDefault="005B1807" w:rsidP="007F13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b/>
          <w:bCs/>
          <w:sz w:val="20"/>
          <w:szCs w:val="20"/>
        </w:rPr>
        <w:t>Communication</w:t>
      </w:r>
      <w:r w:rsidRPr="00E95E4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015A3A2" w14:textId="77777777" w:rsidR="005B1807" w:rsidRPr="00E95E40" w:rsidRDefault="005B1807" w:rsidP="007F13EE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>Describe a situation you were involved in that required a multi-dimensional communication strategy.</w:t>
      </w:r>
    </w:p>
    <w:p w14:paraId="4933578A" w14:textId="77777777" w:rsidR="005B1807" w:rsidRPr="00E95E40" w:rsidRDefault="005B1807" w:rsidP="007F13EE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>Give an example of a difficult or sensitive situation that required extensive communication.</w:t>
      </w:r>
    </w:p>
    <w:p w14:paraId="51B2333B" w14:textId="77777777" w:rsidR="005B1807" w:rsidRPr="00E95E40" w:rsidRDefault="005B1807" w:rsidP="007F13EE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 xml:space="preserve">Tell me about a time when you really had to pay attention to what someone else was saying, actively seeking to understand their message. </w:t>
      </w:r>
    </w:p>
    <w:p w14:paraId="3C644011" w14:textId="77777777" w:rsidR="00626D08" w:rsidRPr="00E95E40" w:rsidRDefault="00626D08" w:rsidP="007F13EE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6CFA99A6" w14:textId="77777777" w:rsidR="005B1807" w:rsidRPr="00E95E40" w:rsidRDefault="005B1807" w:rsidP="007F13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b/>
          <w:bCs/>
          <w:sz w:val="20"/>
          <w:szCs w:val="20"/>
        </w:rPr>
        <w:t>Organizational Awareness</w:t>
      </w:r>
      <w:r w:rsidRPr="00E95E4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4E56E76" w14:textId="77777777" w:rsidR="005B1807" w:rsidRPr="00E95E40" w:rsidRDefault="005B1807" w:rsidP="007F13EE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>Describe the culture of your organization and give an example of how you work within this culture to achieve a goal.</w:t>
      </w:r>
    </w:p>
    <w:p w14:paraId="50CB9A21" w14:textId="77777777" w:rsidR="005B1807" w:rsidRPr="00E95E40" w:rsidRDefault="005B1807" w:rsidP="007F13EE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>Describe the things you consider and the steps you take in assessing the viability of a new idea or initiative.</w:t>
      </w:r>
    </w:p>
    <w:p w14:paraId="2DE4C818" w14:textId="77777777" w:rsidR="005B1807" w:rsidRPr="00E95E40" w:rsidRDefault="005B1807" w:rsidP="007F13EE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 xml:space="preserve">Tell me about a time when you used your knowledge of the organization to get what you needed. </w:t>
      </w:r>
    </w:p>
    <w:p w14:paraId="3CDD0DF8" w14:textId="77777777" w:rsidR="00626D08" w:rsidRPr="00E95E40" w:rsidRDefault="00626D08" w:rsidP="007F13EE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076DC75A" w14:textId="77777777" w:rsidR="005B1807" w:rsidRPr="00E95E40" w:rsidRDefault="005B1807" w:rsidP="007F13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b/>
          <w:bCs/>
          <w:sz w:val="20"/>
          <w:szCs w:val="20"/>
        </w:rPr>
        <w:t>Problem Solving and Judgment</w:t>
      </w:r>
      <w:r w:rsidRPr="00E95E4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9857C86" w14:textId="77777777" w:rsidR="005B1807" w:rsidRPr="00E95E40" w:rsidRDefault="005B1807" w:rsidP="007F13EE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>Tell me about a time when you had to identify the underlying causes to a problem.</w:t>
      </w:r>
    </w:p>
    <w:p w14:paraId="3106D654" w14:textId="77777777" w:rsidR="005B1807" w:rsidRPr="00E95E40" w:rsidRDefault="005B1807" w:rsidP="007F13EE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>Describe a time when you had to analyze a problem and generate a solution.</w:t>
      </w:r>
    </w:p>
    <w:p w14:paraId="6E593073" w14:textId="77777777" w:rsidR="005B1807" w:rsidRPr="00E95E40" w:rsidRDefault="005B1807" w:rsidP="007F13EE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 xml:space="preserve">Tell me about a situation where you had to solve a problem or make a decision that required careful thought.  What did you do? </w:t>
      </w:r>
    </w:p>
    <w:p w14:paraId="6EA4A71B" w14:textId="77777777" w:rsidR="00626D08" w:rsidRPr="00E95E40" w:rsidRDefault="00626D08" w:rsidP="007F13EE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3DABB669" w14:textId="77777777" w:rsidR="005B1807" w:rsidRPr="00E95E40" w:rsidRDefault="005B1807" w:rsidP="007F13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b/>
          <w:bCs/>
          <w:sz w:val="20"/>
          <w:szCs w:val="20"/>
        </w:rPr>
        <w:t>Results Orientation</w:t>
      </w:r>
      <w:r w:rsidRPr="00E95E4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F81C0DE" w14:textId="77777777" w:rsidR="005B1807" w:rsidRPr="00E95E40" w:rsidRDefault="005B1807" w:rsidP="007F13EE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 xml:space="preserve">Tell me about a time when you set and achieved a goal. </w:t>
      </w:r>
    </w:p>
    <w:p w14:paraId="2FD105FA" w14:textId="77777777" w:rsidR="005B1807" w:rsidRPr="00E95E40" w:rsidRDefault="005B1807" w:rsidP="007F13EE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>Tell me about a time when you improved the way things were typically done on the job.</w:t>
      </w:r>
    </w:p>
    <w:p w14:paraId="00DF0F15" w14:textId="77777777" w:rsidR="005B1807" w:rsidRPr="00E95E40" w:rsidRDefault="005B1807" w:rsidP="007F13EE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>Describe something you have done to improve the performance of your work unit.</w:t>
      </w:r>
    </w:p>
    <w:p w14:paraId="08524225" w14:textId="77777777" w:rsidR="005B1807" w:rsidRPr="00E95E40" w:rsidRDefault="005B1807" w:rsidP="007F13EE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 xml:space="preserve">Describe something you have done to maximize or improve the use of resources beyond your own work unit to achieve improved results. </w:t>
      </w:r>
    </w:p>
    <w:p w14:paraId="56C02AAE" w14:textId="77777777" w:rsidR="00626D08" w:rsidRPr="00E95E40" w:rsidRDefault="00626D08" w:rsidP="007F13EE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2532451E" w14:textId="77777777" w:rsidR="005B1807" w:rsidRPr="00E95E40" w:rsidRDefault="005B1807" w:rsidP="007F13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b/>
          <w:bCs/>
          <w:sz w:val="20"/>
          <w:szCs w:val="20"/>
        </w:rPr>
        <w:t>Teamwork</w:t>
      </w:r>
      <w:r w:rsidRPr="00E95E4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4926146" w14:textId="77777777" w:rsidR="005B1807" w:rsidRPr="00E95E40" w:rsidRDefault="005B1807" w:rsidP="007F13EE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>Tell me about a time when you worked successfully as a member of a team.</w:t>
      </w:r>
    </w:p>
    <w:p w14:paraId="4EAA77F2" w14:textId="77777777" w:rsidR="005B1807" w:rsidRPr="00E95E40" w:rsidRDefault="005B1807" w:rsidP="007F13EE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>Describe a situation where you were successful in getting people to work together effectively.</w:t>
      </w:r>
    </w:p>
    <w:p w14:paraId="7CC85D9F" w14:textId="77777777" w:rsidR="005B1807" w:rsidRPr="00E95E40" w:rsidRDefault="005B1807" w:rsidP="007F13EE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 xml:space="preserve">Describe a situation in which you were a member (not a leader) of a team, and a conflict arose within the team. What did you do? </w:t>
      </w:r>
    </w:p>
    <w:p w14:paraId="2DBC8D61" w14:textId="77777777" w:rsidR="00E95E40" w:rsidRDefault="00E95E40" w:rsidP="007F13EE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role"/>
      <w:bookmarkEnd w:id="2"/>
    </w:p>
    <w:p w14:paraId="35889C61" w14:textId="77777777" w:rsidR="007F13EE" w:rsidRPr="007F13EE" w:rsidRDefault="005B1807" w:rsidP="007F13EE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7F13EE">
        <w:rPr>
          <w:rFonts w:ascii="Arial" w:eastAsia="Times New Roman" w:hAnsi="Arial" w:cs="Arial"/>
          <w:b/>
          <w:bCs/>
          <w:sz w:val="20"/>
          <w:szCs w:val="20"/>
          <w:u w:val="single"/>
        </w:rPr>
        <w:t>Role Specific Competencies</w:t>
      </w:r>
    </w:p>
    <w:p w14:paraId="54E3FC6B" w14:textId="77777777" w:rsidR="005B1807" w:rsidRPr="00E95E40" w:rsidRDefault="005B1807" w:rsidP="007F13EE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E95E40">
        <w:rPr>
          <w:rFonts w:ascii="Arial" w:eastAsia="Times New Roman" w:hAnsi="Arial" w:cs="Arial"/>
          <w:b/>
          <w:bCs/>
          <w:sz w:val="20"/>
          <w:szCs w:val="20"/>
        </w:rPr>
        <w:t>Developing Others</w:t>
      </w:r>
      <w:r w:rsidRPr="00E95E4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9578424" w14:textId="77777777" w:rsidR="005B1807" w:rsidRPr="00E95E40" w:rsidRDefault="005B1807" w:rsidP="007F13EE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>Tell me about a time when you coached someone to help them improve their skills or job performance.  What did you do?</w:t>
      </w:r>
    </w:p>
    <w:p w14:paraId="3D7528CD" w14:textId="77777777" w:rsidR="005B1807" w:rsidRPr="00E95E40" w:rsidRDefault="005B1807" w:rsidP="007F13EE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>Describe a time when you provided feedback to someone about their performance.</w:t>
      </w:r>
    </w:p>
    <w:p w14:paraId="52AB2480" w14:textId="77777777" w:rsidR="005B1807" w:rsidRPr="00E95E40" w:rsidRDefault="005B1807" w:rsidP="007F13EE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lastRenderedPageBreak/>
        <w:t xml:space="preserve">Give me an example of a time when you recognized that a member of your team had a performance difficulty/deficiency.  What did you do? </w:t>
      </w:r>
    </w:p>
    <w:p w14:paraId="0AA42F26" w14:textId="77777777" w:rsidR="00626D08" w:rsidRPr="00E95E40" w:rsidRDefault="00626D08" w:rsidP="007F13EE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57B186D1" w14:textId="77777777" w:rsidR="005B1807" w:rsidRPr="00E95E40" w:rsidRDefault="005B1807" w:rsidP="007F13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b/>
          <w:bCs/>
          <w:sz w:val="20"/>
          <w:szCs w:val="20"/>
        </w:rPr>
        <w:t>Impact and Influence</w:t>
      </w:r>
      <w:r w:rsidRPr="00E95E4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08DDABD" w14:textId="77777777" w:rsidR="005B1807" w:rsidRPr="00E95E40" w:rsidRDefault="005B1807" w:rsidP="007F13EE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>Describe a recent situation in which you convinced an individual or a group to do something.</w:t>
      </w:r>
    </w:p>
    <w:p w14:paraId="6D0D6431" w14:textId="77777777" w:rsidR="005B1807" w:rsidRPr="00E95E40" w:rsidRDefault="005B1807" w:rsidP="007F13EE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>Describe a time when you went through a series of steps to influence an individual or a group on an important issue.</w:t>
      </w:r>
    </w:p>
    <w:p w14:paraId="35C99C58" w14:textId="77777777" w:rsidR="005B1807" w:rsidRPr="00E95E40" w:rsidRDefault="005B1807" w:rsidP="007F13EE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 xml:space="preserve">Describe a situation in which you needed to influence different stakeholders with differing perspectives. </w:t>
      </w:r>
    </w:p>
    <w:p w14:paraId="127FAF38" w14:textId="77777777" w:rsidR="00626D08" w:rsidRPr="00E95E40" w:rsidRDefault="00626D08" w:rsidP="007F13EE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4771A340" w14:textId="77777777" w:rsidR="005B1807" w:rsidRPr="00E95E40" w:rsidRDefault="005B1807" w:rsidP="007F13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b/>
          <w:bCs/>
          <w:sz w:val="20"/>
          <w:szCs w:val="20"/>
        </w:rPr>
        <w:t>Innovation</w:t>
      </w:r>
      <w:r w:rsidRPr="00E95E4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D90B905" w14:textId="77777777" w:rsidR="005B1807" w:rsidRPr="00E95E40" w:rsidRDefault="005B1807" w:rsidP="007F13EE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>Describe something you have done that was new and d</w:t>
      </w:r>
      <w:r w:rsidR="00DB4B1A">
        <w:rPr>
          <w:rFonts w:ascii="Arial" w:eastAsia="Times New Roman" w:hAnsi="Arial" w:cs="Arial"/>
          <w:sz w:val="20"/>
          <w:szCs w:val="20"/>
        </w:rPr>
        <w:t xml:space="preserve">ifferent for your organization </w:t>
      </w:r>
      <w:r w:rsidRPr="00E95E40">
        <w:rPr>
          <w:rFonts w:ascii="Arial" w:eastAsia="Times New Roman" w:hAnsi="Arial" w:cs="Arial"/>
          <w:sz w:val="20"/>
          <w:szCs w:val="20"/>
        </w:rPr>
        <w:t>that improved performance and/or productivity.</w:t>
      </w:r>
    </w:p>
    <w:p w14:paraId="6416EECC" w14:textId="77777777" w:rsidR="005B1807" w:rsidRPr="00E95E40" w:rsidRDefault="005B1807" w:rsidP="007F13EE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>Tell me about a time when you identified a new, unusual or different approach for addressing a problem or task.</w:t>
      </w:r>
    </w:p>
    <w:p w14:paraId="5ED3FD39" w14:textId="77777777" w:rsidR="005B1807" w:rsidRPr="00E95E40" w:rsidRDefault="005B1807" w:rsidP="007F13EE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 xml:space="preserve">Tell me about a recent problem in which old solutions wouldn't work.  How did you solve the problem? </w:t>
      </w:r>
    </w:p>
    <w:p w14:paraId="05A649E1" w14:textId="77777777" w:rsidR="00626D08" w:rsidRPr="00E95E40" w:rsidRDefault="00626D08" w:rsidP="007F13EE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576CEBDE" w14:textId="77777777" w:rsidR="005B1807" w:rsidRPr="00E95E40" w:rsidRDefault="005B1807" w:rsidP="007F13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b/>
          <w:bCs/>
          <w:sz w:val="20"/>
          <w:szCs w:val="20"/>
        </w:rPr>
        <w:t>Leadership</w:t>
      </w:r>
      <w:r w:rsidRPr="00E95E4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8A18728" w14:textId="77777777" w:rsidR="005B1807" w:rsidRPr="00E95E40" w:rsidRDefault="005B1807" w:rsidP="007F13EE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>Tell me about a time when you had to lead a group to achieve an objective.</w:t>
      </w:r>
    </w:p>
    <w:p w14:paraId="37CAC566" w14:textId="77777777" w:rsidR="005B1807" w:rsidRPr="00E95E40" w:rsidRDefault="005B1807" w:rsidP="007F13EE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>Describe a situation where you had to ensure that your "actions spoke louder than your words" to a team.</w:t>
      </w:r>
    </w:p>
    <w:p w14:paraId="7903B8E9" w14:textId="77777777" w:rsidR="005B1807" w:rsidRPr="00E95E40" w:rsidRDefault="005B1807" w:rsidP="007F13EE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 xml:space="preserve">Describe a situation where you inspired others to meet a common goal. </w:t>
      </w:r>
    </w:p>
    <w:p w14:paraId="1ED9C133" w14:textId="77777777" w:rsidR="00626D08" w:rsidRPr="00E95E40" w:rsidRDefault="00626D08" w:rsidP="007F13EE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22D5936D" w14:textId="77777777" w:rsidR="005B1807" w:rsidRPr="00E95E40" w:rsidRDefault="005B1807" w:rsidP="007F13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b/>
          <w:bCs/>
          <w:sz w:val="20"/>
          <w:szCs w:val="20"/>
        </w:rPr>
        <w:t>Relationship Building</w:t>
      </w:r>
      <w:r w:rsidRPr="00E95E4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6858487" w14:textId="77777777" w:rsidR="005B1807" w:rsidRPr="00E95E40" w:rsidRDefault="005B1807" w:rsidP="007F13EE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>Describe a situation in which you developed an effective win/win relationship with a stakeholder or client. How did you go about building the relationship?</w:t>
      </w:r>
    </w:p>
    <w:p w14:paraId="7B3A1744" w14:textId="77777777" w:rsidR="005B1807" w:rsidRPr="00E95E40" w:rsidRDefault="005B1807" w:rsidP="007F13EE">
      <w:pPr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>Tell me about a time when you relied on a contact in your network to help you with a work-related task or problem.</w:t>
      </w:r>
    </w:p>
    <w:p w14:paraId="7E9B7F04" w14:textId="77777777" w:rsidR="005B1807" w:rsidRPr="00E95E40" w:rsidRDefault="005B1807" w:rsidP="007F13EE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 xml:space="preserve">Give me an example of a time when you deliberately attempted to build rapport with a co-worker or customer. </w:t>
      </w:r>
    </w:p>
    <w:p w14:paraId="2E64AB46" w14:textId="77777777" w:rsidR="00626D08" w:rsidRPr="00E95E40" w:rsidRDefault="00626D08" w:rsidP="007F13E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670B68C8" w14:textId="77777777" w:rsidR="005B1807" w:rsidRPr="00E95E40" w:rsidRDefault="005B1807" w:rsidP="007F13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b/>
          <w:bCs/>
          <w:sz w:val="20"/>
          <w:szCs w:val="20"/>
        </w:rPr>
        <w:t>Resource Management</w:t>
      </w:r>
      <w:r w:rsidRPr="00E95E4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BBF9E04" w14:textId="77777777" w:rsidR="005B1807" w:rsidRPr="00E95E40" w:rsidRDefault="005B1807" w:rsidP="007F13EE">
      <w:pPr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>Describe a situation in which you took a creative approach to resourcing to achieve a goal.</w:t>
      </w:r>
    </w:p>
    <w:p w14:paraId="411DE5BB" w14:textId="77777777" w:rsidR="005B1807" w:rsidRPr="00E95E40" w:rsidRDefault="005B1807" w:rsidP="007F13EE">
      <w:pPr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>Tell me about a time when you had to deal with a particular resource ma</w:t>
      </w:r>
      <w:r w:rsidR="006C0817">
        <w:rPr>
          <w:rFonts w:ascii="Arial" w:eastAsia="Times New Roman" w:hAnsi="Arial" w:cs="Arial"/>
          <w:sz w:val="20"/>
          <w:szCs w:val="20"/>
        </w:rPr>
        <w:t xml:space="preserve">nagement issue regarding either </w:t>
      </w:r>
      <w:r w:rsidRPr="00E95E40">
        <w:rPr>
          <w:rFonts w:ascii="Arial" w:eastAsia="Times New Roman" w:hAnsi="Arial" w:cs="Arial"/>
          <w:sz w:val="20"/>
          <w:szCs w:val="20"/>
        </w:rPr>
        <w:t>people, materials or assets.</w:t>
      </w:r>
    </w:p>
    <w:p w14:paraId="33030E73" w14:textId="77777777" w:rsidR="005B1807" w:rsidRPr="00E95E40" w:rsidRDefault="005B1807" w:rsidP="007F13EE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>Describe the options you would consider to resource a project or goal if you did not have the available resources within your own span of control.</w:t>
      </w:r>
    </w:p>
    <w:p w14:paraId="174E319D" w14:textId="77777777" w:rsidR="005B1807" w:rsidRPr="00E95E40" w:rsidRDefault="005B1807" w:rsidP="007F13EE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 xml:space="preserve">Describe a situation in which you established a partnership with another organization or stakeholder to achieve a mutual goal. What steps did you take to ensure the partnership was effective? </w:t>
      </w:r>
    </w:p>
    <w:p w14:paraId="2DD213BA" w14:textId="77777777" w:rsidR="00626D08" w:rsidRPr="00E95E40" w:rsidRDefault="00626D08" w:rsidP="007F13EE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6F4B892E" w14:textId="77777777" w:rsidR="005B1807" w:rsidRPr="00E95E40" w:rsidRDefault="005B1807" w:rsidP="007F13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b/>
          <w:bCs/>
          <w:sz w:val="20"/>
          <w:szCs w:val="20"/>
        </w:rPr>
        <w:t>Self-Management</w:t>
      </w:r>
      <w:r w:rsidRPr="00E95E4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FDA95E8" w14:textId="77777777" w:rsidR="005B1807" w:rsidRPr="00E95E40" w:rsidRDefault="005B1807" w:rsidP="007F13EE">
      <w:pPr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>Describe the level of stress in your job and what you do to manage it.</w:t>
      </w:r>
    </w:p>
    <w:p w14:paraId="3FB5CA36" w14:textId="77777777" w:rsidR="005B1807" w:rsidRPr="00E95E40" w:rsidRDefault="005B1807" w:rsidP="007F13EE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>Describe a time when you were in a high pressure situation.</w:t>
      </w:r>
    </w:p>
    <w:p w14:paraId="3C1B46CB" w14:textId="77777777" w:rsidR="005B1807" w:rsidRPr="00E95E40" w:rsidRDefault="005B1807" w:rsidP="007F13EE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 xml:space="preserve">Describe a time when things didn't turn out as you had planned and you had to analyze the situation to address the issue. </w:t>
      </w:r>
    </w:p>
    <w:p w14:paraId="7D77B707" w14:textId="77777777" w:rsidR="00626D08" w:rsidRPr="00E95E40" w:rsidRDefault="00626D08" w:rsidP="007F13EE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74B58D36" w14:textId="77777777" w:rsidR="005B1807" w:rsidRPr="00E95E40" w:rsidRDefault="005B1807" w:rsidP="007F13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b/>
          <w:bCs/>
          <w:sz w:val="20"/>
          <w:szCs w:val="20"/>
        </w:rPr>
        <w:t>Strategic Thinking</w:t>
      </w:r>
      <w:r w:rsidRPr="00E95E4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3F7529D" w14:textId="77777777" w:rsidR="005B1807" w:rsidRPr="00E95E40" w:rsidRDefault="005B1807" w:rsidP="007F13EE">
      <w:pPr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>Describe a challenge or opportunity you identified based on your industry knowledge, and how you developed a strategy to respond to it.</w:t>
      </w:r>
    </w:p>
    <w:p w14:paraId="722956EE" w14:textId="77777777" w:rsidR="005B1807" w:rsidRPr="00E95E40" w:rsidRDefault="005B1807" w:rsidP="007F13EE">
      <w:pPr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>Describe a time you created a strategy to achieve a longer term business objective.</w:t>
      </w:r>
    </w:p>
    <w:p w14:paraId="36F8D914" w14:textId="77777777" w:rsidR="005B1807" w:rsidRPr="00E95E40" w:rsidRDefault="005B1807" w:rsidP="007F13EE">
      <w:pPr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E40">
        <w:rPr>
          <w:rFonts w:ascii="Arial" w:eastAsia="Times New Roman" w:hAnsi="Arial" w:cs="Arial"/>
          <w:sz w:val="20"/>
          <w:szCs w:val="20"/>
        </w:rPr>
        <w:t xml:space="preserve">Describe a time when you used your business knowledge to understand a specific business situation. </w:t>
      </w:r>
    </w:p>
    <w:p w14:paraId="03ACAE69" w14:textId="77777777" w:rsidR="003131D4" w:rsidRPr="00E95E40" w:rsidRDefault="003131D4" w:rsidP="007F13EE">
      <w:pPr>
        <w:spacing w:after="0"/>
        <w:rPr>
          <w:rFonts w:ascii="Arial" w:hAnsi="Arial" w:cs="Arial"/>
          <w:sz w:val="20"/>
          <w:szCs w:val="20"/>
        </w:rPr>
      </w:pPr>
    </w:p>
    <w:sectPr w:rsidR="003131D4" w:rsidRPr="00E95E40" w:rsidSect="003131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04B5"/>
    <w:multiLevelType w:val="multilevel"/>
    <w:tmpl w:val="A68A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46AF3"/>
    <w:multiLevelType w:val="multilevel"/>
    <w:tmpl w:val="90B4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27197"/>
    <w:multiLevelType w:val="multilevel"/>
    <w:tmpl w:val="E192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555216"/>
    <w:multiLevelType w:val="multilevel"/>
    <w:tmpl w:val="D994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8D272B"/>
    <w:multiLevelType w:val="multilevel"/>
    <w:tmpl w:val="9AF2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63533B"/>
    <w:multiLevelType w:val="multilevel"/>
    <w:tmpl w:val="8A32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C00CE6"/>
    <w:multiLevelType w:val="multilevel"/>
    <w:tmpl w:val="F9AC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E61E53"/>
    <w:multiLevelType w:val="multilevel"/>
    <w:tmpl w:val="A70A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293D27"/>
    <w:multiLevelType w:val="multilevel"/>
    <w:tmpl w:val="83E0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5E4F1E"/>
    <w:multiLevelType w:val="multilevel"/>
    <w:tmpl w:val="DA06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B44ECC"/>
    <w:multiLevelType w:val="multilevel"/>
    <w:tmpl w:val="6522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CB7D29"/>
    <w:multiLevelType w:val="multilevel"/>
    <w:tmpl w:val="DE4C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A36E67"/>
    <w:multiLevelType w:val="multilevel"/>
    <w:tmpl w:val="440E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FB521E"/>
    <w:multiLevelType w:val="multilevel"/>
    <w:tmpl w:val="3428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237764"/>
    <w:multiLevelType w:val="multilevel"/>
    <w:tmpl w:val="04D6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357164"/>
    <w:multiLevelType w:val="multilevel"/>
    <w:tmpl w:val="B34C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A23F20"/>
    <w:multiLevelType w:val="multilevel"/>
    <w:tmpl w:val="C81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1A3169"/>
    <w:multiLevelType w:val="multilevel"/>
    <w:tmpl w:val="98EC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785703"/>
    <w:multiLevelType w:val="multilevel"/>
    <w:tmpl w:val="99CA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5F7BA2"/>
    <w:multiLevelType w:val="multilevel"/>
    <w:tmpl w:val="8FEC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711BFF"/>
    <w:multiLevelType w:val="multilevel"/>
    <w:tmpl w:val="9358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2D69EA"/>
    <w:multiLevelType w:val="multilevel"/>
    <w:tmpl w:val="FAEE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E24A77"/>
    <w:multiLevelType w:val="multilevel"/>
    <w:tmpl w:val="EC12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E32B7B"/>
    <w:multiLevelType w:val="multilevel"/>
    <w:tmpl w:val="8C66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425C7C"/>
    <w:multiLevelType w:val="multilevel"/>
    <w:tmpl w:val="B77E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A07904"/>
    <w:multiLevelType w:val="multilevel"/>
    <w:tmpl w:val="B2BA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BD5C4A"/>
    <w:multiLevelType w:val="multilevel"/>
    <w:tmpl w:val="8A66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B831AF"/>
    <w:multiLevelType w:val="multilevel"/>
    <w:tmpl w:val="6788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646C68"/>
    <w:multiLevelType w:val="multilevel"/>
    <w:tmpl w:val="1DDA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1A355D"/>
    <w:multiLevelType w:val="multilevel"/>
    <w:tmpl w:val="F91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5917B8"/>
    <w:multiLevelType w:val="multilevel"/>
    <w:tmpl w:val="2B0E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891CA7"/>
    <w:multiLevelType w:val="multilevel"/>
    <w:tmpl w:val="CF08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675853"/>
    <w:multiLevelType w:val="multilevel"/>
    <w:tmpl w:val="7668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EC5ABB"/>
    <w:multiLevelType w:val="multilevel"/>
    <w:tmpl w:val="E72A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D77587"/>
    <w:multiLevelType w:val="multilevel"/>
    <w:tmpl w:val="F692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285747"/>
    <w:multiLevelType w:val="multilevel"/>
    <w:tmpl w:val="034C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095E09"/>
    <w:multiLevelType w:val="multilevel"/>
    <w:tmpl w:val="B4AE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2D52D4"/>
    <w:multiLevelType w:val="multilevel"/>
    <w:tmpl w:val="A0F0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BE78A1"/>
    <w:multiLevelType w:val="multilevel"/>
    <w:tmpl w:val="0CCC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3B03F9"/>
    <w:multiLevelType w:val="multilevel"/>
    <w:tmpl w:val="4B1E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ED2CD3"/>
    <w:multiLevelType w:val="multilevel"/>
    <w:tmpl w:val="C0C4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0603BF"/>
    <w:multiLevelType w:val="multilevel"/>
    <w:tmpl w:val="B78A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0D54A6"/>
    <w:multiLevelType w:val="multilevel"/>
    <w:tmpl w:val="6DA6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2C0176"/>
    <w:multiLevelType w:val="multilevel"/>
    <w:tmpl w:val="85D6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A36A67"/>
    <w:multiLevelType w:val="multilevel"/>
    <w:tmpl w:val="73C2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C678D1"/>
    <w:multiLevelType w:val="multilevel"/>
    <w:tmpl w:val="7D60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82295D"/>
    <w:multiLevelType w:val="multilevel"/>
    <w:tmpl w:val="014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6"/>
  </w:num>
  <w:num w:numId="3">
    <w:abstractNumId w:val="24"/>
  </w:num>
  <w:num w:numId="4">
    <w:abstractNumId w:val="21"/>
  </w:num>
  <w:num w:numId="5">
    <w:abstractNumId w:val="46"/>
  </w:num>
  <w:num w:numId="6">
    <w:abstractNumId w:val="25"/>
  </w:num>
  <w:num w:numId="7">
    <w:abstractNumId w:val="1"/>
  </w:num>
  <w:num w:numId="8">
    <w:abstractNumId w:val="5"/>
  </w:num>
  <w:num w:numId="9">
    <w:abstractNumId w:val="27"/>
  </w:num>
  <w:num w:numId="10">
    <w:abstractNumId w:val="2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"/>
  </w:num>
  <w:num w:numId="16">
    <w:abstractNumId w:val="22"/>
  </w:num>
  <w:num w:numId="17">
    <w:abstractNumId w:val="34"/>
  </w:num>
  <w:num w:numId="18">
    <w:abstractNumId w:val="38"/>
  </w:num>
  <w:num w:numId="19">
    <w:abstractNumId w:val="8"/>
  </w:num>
  <w:num w:numId="20">
    <w:abstractNumId w:val="33"/>
  </w:num>
  <w:num w:numId="21">
    <w:abstractNumId w:val="30"/>
  </w:num>
  <w:num w:numId="22">
    <w:abstractNumId w:val="9"/>
  </w:num>
  <w:num w:numId="23">
    <w:abstractNumId w:val="11"/>
  </w:num>
  <w:num w:numId="24">
    <w:abstractNumId w:val="23"/>
  </w:num>
  <w:num w:numId="25">
    <w:abstractNumId w:val="4"/>
  </w:num>
  <w:num w:numId="26">
    <w:abstractNumId w:val="29"/>
  </w:num>
  <w:num w:numId="27">
    <w:abstractNumId w:val="17"/>
  </w:num>
  <w:num w:numId="28">
    <w:abstractNumId w:val="13"/>
  </w:num>
  <w:num w:numId="29">
    <w:abstractNumId w:val="45"/>
  </w:num>
  <w:num w:numId="30">
    <w:abstractNumId w:val="40"/>
  </w:num>
  <w:num w:numId="31">
    <w:abstractNumId w:val="19"/>
  </w:num>
  <w:num w:numId="32">
    <w:abstractNumId w:val="44"/>
  </w:num>
  <w:num w:numId="33">
    <w:abstractNumId w:val="35"/>
  </w:num>
  <w:num w:numId="34">
    <w:abstractNumId w:val="31"/>
  </w:num>
  <w:num w:numId="35">
    <w:abstractNumId w:val="20"/>
  </w:num>
  <w:num w:numId="36">
    <w:abstractNumId w:val="18"/>
  </w:num>
  <w:num w:numId="37">
    <w:abstractNumId w:val="28"/>
  </w:num>
  <w:num w:numId="38">
    <w:abstractNumId w:val="42"/>
  </w:num>
  <w:num w:numId="39">
    <w:abstractNumId w:val="26"/>
  </w:num>
  <w:num w:numId="40">
    <w:abstractNumId w:val="37"/>
  </w:num>
  <w:num w:numId="41">
    <w:abstractNumId w:val="14"/>
  </w:num>
  <w:num w:numId="42">
    <w:abstractNumId w:val="0"/>
  </w:num>
  <w:num w:numId="43">
    <w:abstractNumId w:val="12"/>
  </w:num>
  <w:num w:numId="44">
    <w:abstractNumId w:val="32"/>
  </w:num>
  <w:num w:numId="45">
    <w:abstractNumId w:val="43"/>
  </w:num>
  <w:num w:numId="46">
    <w:abstractNumId w:val="15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07"/>
    <w:rsid w:val="003131D4"/>
    <w:rsid w:val="00557066"/>
    <w:rsid w:val="005B1807"/>
    <w:rsid w:val="00626D08"/>
    <w:rsid w:val="006C0817"/>
    <w:rsid w:val="006D5926"/>
    <w:rsid w:val="007A1F58"/>
    <w:rsid w:val="007F13EE"/>
    <w:rsid w:val="00A769FF"/>
    <w:rsid w:val="00B622AA"/>
    <w:rsid w:val="00DB4B1A"/>
    <w:rsid w:val="00E9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1D6A2"/>
  <w15:docId w15:val="{7506BB62-7EF2-4B17-8676-AFD1E409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1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B18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18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B18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B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1807"/>
    <w:rPr>
      <w:color w:val="0000FF"/>
      <w:u w:val="single"/>
    </w:rPr>
  </w:style>
  <w:style w:type="paragraph" w:customStyle="1" w:styleId="top">
    <w:name w:val="top"/>
    <w:basedOn w:val="Normal"/>
    <w:rsid w:val="005B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date">
    <w:name w:val="reviewdate"/>
    <w:basedOn w:val="Normal"/>
    <w:rsid w:val="005B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F5FB1417</Template>
  <TotalTime>0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Gemma Skillett</cp:lastModifiedBy>
  <cp:revision>2</cp:revision>
  <dcterms:created xsi:type="dcterms:W3CDTF">2019-06-06T15:43:00Z</dcterms:created>
  <dcterms:modified xsi:type="dcterms:W3CDTF">2019-06-06T15:43:00Z</dcterms:modified>
</cp:coreProperties>
</file>